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C2" w:rsidRPr="00153410" w:rsidRDefault="00453AD1" w:rsidP="007936C2">
      <w:pPr>
        <w:widowControl w:val="0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C745F2" wp14:editId="6CD33CD6">
                <wp:simplePos x="0" y="0"/>
                <wp:positionH relativeFrom="column">
                  <wp:posOffset>1924051</wp:posOffset>
                </wp:positionH>
                <wp:positionV relativeFrom="paragraph">
                  <wp:posOffset>3057525</wp:posOffset>
                </wp:positionV>
                <wp:extent cx="209550" cy="2095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4920E" id="Rectangle 10" o:spid="_x0000_s1026" style="position:absolute;margin-left:151.5pt;margin-top:240.75pt;width:16.5pt;height:1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" fillcolor="white [3201]" strokecolor="#f79646 [3209]" strokeweight="2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0D9444A" wp14:editId="3A1DBCED">
                <wp:simplePos x="0" y="0"/>
                <wp:positionH relativeFrom="column">
                  <wp:posOffset>1219200</wp:posOffset>
                </wp:positionH>
                <wp:positionV relativeFrom="paragraph">
                  <wp:posOffset>3314700</wp:posOffset>
                </wp:positionV>
                <wp:extent cx="219075" cy="1905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D83AD" id="Rectangle 11" o:spid="_x0000_s1026" style="position:absolute;margin-left:96pt;margin-top:261pt;width:17.25pt;height: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" fillcolor="white [3201]" strokecolor="#f79646 [3209]" strokeweight="2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1E5951C" wp14:editId="7F9611CF">
                <wp:simplePos x="0" y="0"/>
                <wp:positionH relativeFrom="column">
                  <wp:posOffset>2247901</wp:posOffset>
                </wp:positionH>
                <wp:positionV relativeFrom="paragraph">
                  <wp:posOffset>2819400</wp:posOffset>
                </wp:positionV>
                <wp:extent cx="20955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990A7" id="Rectangle 9" o:spid="_x0000_s1026" style="position:absolute;margin-left:177pt;margin-top:222pt;width:16.5pt;height:1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" fillcolor="white [3201]" strokecolor="#f79646 [3209]" strokeweight="2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B16CF5" wp14:editId="72ADC63F">
                <wp:simplePos x="0" y="0"/>
                <wp:positionH relativeFrom="column">
                  <wp:posOffset>285750</wp:posOffset>
                </wp:positionH>
                <wp:positionV relativeFrom="paragraph">
                  <wp:posOffset>5010150</wp:posOffset>
                </wp:positionV>
                <wp:extent cx="219075" cy="1714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5B3A4" id="Rectangle 12" o:spid="_x0000_s1026" style="position:absolute;margin-left:22.5pt;margin-top:394.5pt;width:17.25pt;height:13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" fillcolor="white [3201]" strokecolor="#f79646 [3209]" strokeweight="2pt"/>
            </w:pict>
          </mc:Fallback>
        </mc:AlternateContent>
      </w:r>
      <w:r w:rsidR="00004A4C" w:rsidRPr="00153410">
        <w:rPr>
          <w:noProof/>
          <w:sz w:val="18"/>
        </w:rPr>
        <mc:AlternateContent>
          <mc:Choice Requires="wps">
            <w:drawing>
              <wp:anchor distT="36576" distB="36576" distL="36576" distR="36576" simplePos="0" relativeHeight="251653632" behindDoc="1" locked="0" layoutInCell="1" allowOverlap="1" wp14:anchorId="33F49791" wp14:editId="49676CAB">
                <wp:simplePos x="0" y="0"/>
                <wp:positionH relativeFrom="column">
                  <wp:posOffset>-2171700</wp:posOffset>
                </wp:positionH>
                <wp:positionV relativeFrom="paragraph">
                  <wp:posOffset>675005</wp:posOffset>
                </wp:positionV>
                <wp:extent cx="1598930" cy="7265670"/>
                <wp:effectExtent l="0" t="0" r="1270" b="0"/>
                <wp:wrapTight wrapText="bothSides">
                  <wp:wrapPolygon edited="0">
                    <wp:start x="0" y="0"/>
                    <wp:lineTo x="0" y="21521"/>
                    <wp:lineTo x="21360" y="21521"/>
                    <wp:lineTo x="21360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30" cy="726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7EEF" w:rsidRPr="004326A3" w:rsidRDefault="00AA7EEF" w:rsidP="003D7A67">
                            <w:pPr>
                              <w:widowControl w:val="0"/>
                              <w:spacing w:after="0" w:line="28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326A3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Dr. Steven Chancellor</w:t>
                            </w:r>
                          </w:p>
                          <w:p w:rsidR="00AA7EEF" w:rsidRPr="004326A3" w:rsidRDefault="00AA7EEF" w:rsidP="00F61A03">
                            <w:pPr>
                              <w:widowControl w:val="0"/>
                              <w:spacing w:after="0" w:line="286" w:lineRule="auto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326A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Superintendent</w:t>
                            </w:r>
                          </w:p>
                          <w:p w:rsidR="00AA7EEF" w:rsidRPr="004326A3" w:rsidRDefault="00AA7EEF" w:rsidP="00F61A03">
                            <w:pPr>
                              <w:widowControl w:val="0"/>
                              <w:spacing w:after="0" w:line="28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A7EEF" w:rsidRPr="004326A3" w:rsidRDefault="00AA7EEF" w:rsidP="00F61A03">
                            <w:pPr>
                              <w:widowControl w:val="0"/>
                              <w:spacing w:after="0" w:line="28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A7EEF" w:rsidRPr="004326A3" w:rsidRDefault="00AA7EEF" w:rsidP="00F61A03">
                            <w:pPr>
                              <w:widowControl w:val="0"/>
                              <w:spacing w:after="0" w:line="28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326A3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Mr. Robert Vice</w:t>
                            </w:r>
                          </w:p>
                          <w:p w:rsidR="00AA7EEF" w:rsidRPr="004326A3" w:rsidRDefault="00AA7EEF" w:rsidP="003D7A67">
                            <w:pPr>
                              <w:widowControl w:val="0"/>
                              <w:spacing w:after="60" w:line="286" w:lineRule="auto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4326A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Principal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, grades 7-12</w:t>
                            </w:r>
                          </w:p>
                          <w:p w:rsidR="00AA7EEF" w:rsidRPr="004326A3" w:rsidRDefault="00AA7EEF" w:rsidP="00F61A03">
                            <w:pPr>
                              <w:spacing w:after="0" w:line="286" w:lineRule="auto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AA7EEF" w:rsidRPr="004326A3" w:rsidRDefault="00AA7EEF" w:rsidP="00F61A03">
                            <w:pPr>
                              <w:spacing w:after="0" w:line="286" w:lineRule="auto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AA7EEF" w:rsidRPr="004326A3" w:rsidRDefault="00AA7EEF" w:rsidP="00F61A03">
                            <w:pPr>
                              <w:widowControl w:val="0"/>
                              <w:spacing w:after="0" w:line="28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326A3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Mrs. Janet Boys</w:t>
                            </w:r>
                          </w:p>
                          <w:p w:rsidR="00AA7EEF" w:rsidRPr="004326A3" w:rsidRDefault="00AA7EEF" w:rsidP="003D7A67">
                            <w:pPr>
                              <w:widowControl w:val="0"/>
                              <w:spacing w:after="60" w:line="286" w:lineRule="auto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4326A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Principal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, grades PK-6</w:t>
                            </w:r>
                          </w:p>
                          <w:p w:rsidR="00AA7EEF" w:rsidRPr="004326A3" w:rsidRDefault="00AA7EEF" w:rsidP="00F61A03">
                            <w:pPr>
                              <w:spacing w:after="0" w:line="28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A7EEF" w:rsidRPr="004326A3" w:rsidRDefault="00AA7EEF" w:rsidP="00F61A03">
                            <w:pPr>
                              <w:spacing w:after="0" w:line="28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A7EEF" w:rsidRPr="004326A3" w:rsidRDefault="00AA7EEF" w:rsidP="00B31D7E">
                            <w:pPr>
                              <w:spacing w:after="0" w:line="286" w:lineRule="auto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4326A3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AA7EEF" w:rsidRPr="004326A3" w:rsidRDefault="00AA7EEF" w:rsidP="00F61A03">
                            <w:pPr>
                              <w:spacing w:after="0" w:line="286" w:lineRule="auto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AA7EEF" w:rsidRPr="004326A3" w:rsidRDefault="00AA7EEF" w:rsidP="004326A3">
                            <w:pPr>
                              <w:widowControl w:val="0"/>
                              <w:spacing w:after="60" w:line="286" w:lineRule="auto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AA7EEF" w:rsidRPr="004326A3" w:rsidRDefault="00AA7EEF" w:rsidP="004326A3">
                            <w:pPr>
                              <w:widowControl w:val="0"/>
                              <w:spacing w:after="60" w:line="286" w:lineRule="auto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AA7EEF" w:rsidRDefault="00AA7EEF" w:rsidP="004326A3">
                            <w:pPr>
                              <w:widowControl w:val="0"/>
                              <w:spacing w:after="60" w:line="286" w:lineRule="auto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AA7EEF" w:rsidRDefault="00AA7EEF" w:rsidP="004326A3">
                            <w:pPr>
                              <w:widowControl w:val="0"/>
                              <w:spacing w:after="60" w:line="286" w:lineRule="auto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AA7EEF" w:rsidRPr="004326A3" w:rsidRDefault="00AA7EEF" w:rsidP="004326A3">
                            <w:pPr>
                              <w:widowControl w:val="0"/>
                              <w:spacing w:after="60" w:line="286" w:lineRule="auto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AA7EEF" w:rsidRPr="00E356E6" w:rsidRDefault="00AA7EEF" w:rsidP="004326A3">
                            <w:pPr>
                              <w:widowControl w:val="0"/>
                              <w:spacing w:after="60" w:line="286" w:lineRule="aut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18"/>
                              </w:rPr>
                            </w:pPr>
                            <w:r w:rsidRPr="00E356E6">
                              <w:rPr>
                                <w:rFonts w:asciiTheme="minorHAnsi" w:hAnsiTheme="minorHAnsi"/>
                                <w:sz w:val="24"/>
                                <w:szCs w:val="18"/>
                              </w:rPr>
                              <w:t>www.purdyk12.com</w:t>
                            </w:r>
                          </w:p>
                          <w:p w:rsidR="00AA7EEF" w:rsidRPr="004326A3" w:rsidRDefault="00AA7EEF" w:rsidP="00F61A03">
                            <w:pPr>
                              <w:spacing w:after="0" w:line="286" w:lineRule="auto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4326A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AA7EEF" w:rsidRPr="004326A3" w:rsidRDefault="00AA7EEF" w:rsidP="00F61A03">
                            <w:pPr>
                              <w:spacing w:after="0" w:line="286" w:lineRule="auto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4326A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AA7EEF" w:rsidRPr="004326A3" w:rsidRDefault="00AA7EEF" w:rsidP="00F61A03">
                            <w:pPr>
                              <w:spacing w:after="0" w:line="286" w:lineRule="auto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AA7EEF" w:rsidRPr="004326A3" w:rsidRDefault="00AA7EEF" w:rsidP="004326A3">
                            <w:pPr>
                              <w:widowControl w:val="0"/>
                              <w:spacing w:after="0" w:line="28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A7EEF" w:rsidRPr="004326A3" w:rsidRDefault="00AA7EEF" w:rsidP="004326A3">
                            <w:pPr>
                              <w:widowControl w:val="0"/>
                              <w:spacing w:after="0" w:line="28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A7EEF" w:rsidRPr="004326A3" w:rsidRDefault="00AA7EEF" w:rsidP="004326A3">
                            <w:pPr>
                              <w:widowControl w:val="0"/>
                              <w:spacing w:after="0" w:line="28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A7EEF" w:rsidRDefault="00AA7EEF" w:rsidP="004326A3">
                            <w:pPr>
                              <w:widowControl w:val="0"/>
                              <w:spacing w:after="0" w:line="28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A7EEF" w:rsidRDefault="00AA7EEF" w:rsidP="004326A3">
                            <w:pPr>
                              <w:widowControl w:val="0"/>
                              <w:spacing w:after="0" w:line="28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A7EEF" w:rsidRDefault="00AA7EEF" w:rsidP="004326A3">
                            <w:pPr>
                              <w:widowControl w:val="0"/>
                              <w:spacing w:after="0" w:line="28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A7EEF" w:rsidRPr="004326A3" w:rsidRDefault="00AA7EEF" w:rsidP="004326A3">
                            <w:pPr>
                              <w:widowControl w:val="0"/>
                              <w:spacing w:after="0" w:line="28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Purdy R-II Schools</w:t>
                            </w:r>
                          </w:p>
                          <w:p w:rsidR="00AA7EEF" w:rsidRPr="004326A3" w:rsidRDefault="00AA7EEF" w:rsidP="004326A3">
                            <w:pPr>
                              <w:widowControl w:val="0"/>
                              <w:spacing w:after="60" w:line="286" w:lineRule="auto"/>
                              <w:ind w:left="45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326A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PO Box 248</w:t>
                            </w:r>
                          </w:p>
                          <w:p w:rsidR="00AA7EEF" w:rsidRPr="004326A3" w:rsidRDefault="00AA7EEF" w:rsidP="004326A3">
                            <w:pPr>
                              <w:widowControl w:val="0"/>
                              <w:spacing w:after="60" w:line="286" w:lineRule="auto"/>
                              <w:ind w:left="45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326A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Purdy, Missouri  65734 </w:t>
                            </w:r>
                          </w:p>
                          <w:p w:rsidR="00AA7EEF" w:rsidRPr="004326A3" w:rsidRDefault="00AA7EEF" w:rsidP="004326A3">
                            <w:pPr>
                              <w:spacing w:after="0" w:line="286" w:lineRule="auto"/>
                              <w:ind w:left="45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AA7EEF" w:rsidRPr="004326A3" w:rsidRDefault="00AA7EEF" w:rsidP="004326A3">
                            <w:pPr>
                              <w:widowControl w:val="0"/>
                              <w:spacing w:after="60" w:line="286" w:lineRule="auto"/>
                              <w:ind w:left="45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326A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(P) 417.442.3216</w:t>
                            </w:r>
                          </w:p>
                          <w:p w:rsidR="00AA7EEF" w:rsidRPr="004326A3" w:rsidRDefault="00AA7EEF" w:rsidP="004326A3">
                            <w:pPr>
                              <w:spacing w:after="0" w:line="286" w:lineRule="auto"/>
                              <w:ind w:left="45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326A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(F) 417.442.3963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497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1pt;margin-top:53.15pt;width:125.9pt;height:572.1pt;z-index:-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" filled="f" stroked="f" strokecolor="black [0]" insetpen="t">
                <v:textbox inset="2.88pt,2.88pt,2.88pt,2.88pt">
                  <w:txbxContent>
                    <w:p w:rsidR="00AA7EEF" w:rsidRPr="004326A3" w:rsidRDefault="00AA7EEF" w:rsidP="003D7A67">
                      <w:pPr>
                        <w:widowControl w:val="0"/>
                        <w:spacing w:after="0" w:line="286" w:lineRule="auto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4326A3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Dr. Steven Chancellor</w:t>
                      </w:r>
                    </w:p>
                    <w:p w:rsidR="00AA7EEF" w:rsidRPr="004326A3" w:rsidRDefault="00AA7EEF" w:rsidP="00F61A03">
                      <w:pPr>
                        <w:widowControl w:val="0"/>
                        <w:spacing w:after="0" w:line="286" w:lineRule="auto"/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4326A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Superintendent</w:t>
                      </w:r>
                    </w:p>
                    <w:p w:rsidR="00AA7EEF" w:rsidRPr="004326A3" w:rsidRDefault="00AA7EEF" w:rsidP="00F61A03">
                      <w:pPr>
                        <w:widowControl w:val="0"/>
                        <w:spacing w:after="0" w:line="286" w:lineRule="auto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AA7EEF" w:rsidRPr="004326A3" w:rsidRDefault="00AA7EEF" w:rsidP="00F61A03">
                      <w:pPr>
                        <w:widowControl w:val="0"/>
                        <w:spacing w:after="0" w:line="286" w:lineRule="auto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AA7EEF" w:rsidRPr="004326A3" w:rsidRDefault="00AA7EEF" w:rsidP="00F61A03">
                      <w:pPr>
                        <w:widowControl w:val="0"/>
                        <w:spacing w:after="0" w:line="286" w:lineRule="auto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4326A3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Mr. Robert Vice</w:t>
                      </w:r>
                    </w:p>
                    <w:p w:rsidR="00AA7EEF" w:rsidRPr="004326A3" w:rsidRDefault="00AA7EEF" w:rsidP="003D7A67">
                      <w:pPr>
                        <w:widowControl w:val="0"/>
                        <w:spacing w:after="60" w:line="286" w:lineRule="auto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4326A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Principal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, grades 7-12</w:t>
                      </w:r>
                    </w:p>
                    <w:p w:rsidR="00AA7EEF" w:rsidRPr="004326A3" w:rsidRDefault="00AA7EEF" w:rsidP="00F61A03">
                      <w:pPr>
                        <w:spacing w:after="0" w:line="286" w:lineRule="auto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AA7EEF" w:rsidRPr="004326A3" w:rsidRDefault="00AA7EEF" w:rsidP="00F61A03">
                      <w:pPr>
                        <w:spacing w:after="0" w:line="286" w:lineRule="auto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AA7EEF" w:rsidRPr="004326A3" w:rsidRDefault="00AA7EEF" w:rsidP="00F61A03">
                      <w:pPr>
                        <w:widowControl w:val="0"/>
                        <w:spacing w:after="0" w:line="286" w:lineRule="auto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4326A3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Mrs. Janet Boys</w:t>
                      </w:r>
                    </w:p>
                    <w:p w:rsidR="00AA7EEF" w:rsidRPr="004326A3" w:rsidRDefault="00AA7EEF" w:rsidP="003D7A67">
                      <w:pPr>
                        <w:widowControl w:val="0"/>
                        <w:spacing w:after="60" w:line="286" w:lineRule="auto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4326A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Principal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, grades PK-6</w:t>
                      </w:r>
                    </w:p>
                    <w:p w:rsidR="00AA7EEF" w:rsidRPr="004326A3" w:rsidRDefault="00AA7EEF" w:rsidP="00F61A03">
                      <w:pPr>
                        <w:spacing w:after="0" w:line="286" w:lineRule="auto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AA7EEF" w:rsidRPr="004326A3" w:rsidRDefault="00AA7EEF" w:rsidP="00F61A03">
                      <w:pPr>
                        <w:spacing w:after="0" w:line="286" w:lineRule="auto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AA7EEF" w:rsidRPr="004326A3" w:rsidRDefault="00AA7EEF" w:rsidP="00B31D7E">
                      <w:pPr>
                        <w:spacing w:after="0" w:line="286" w:lineRule="auto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4326A3"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AA7EEF" w:rsidRPr="004326A3" w:rsidRDefault="00AA7EEF" w:rsidP="00F61A03">
                      <w:pPr>
                        <w:spacing w:after="0" w:line="286" w:lineRule="auto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AA7EEF" w:rsidRPr="004326A3" w:rsidRDefault="00AA7EEF" w:rsidP="004326A3">
                      <w:pPr>
                        <w:widowControl w:val="0"/>
                        <w:spacing w:after="60" w:line="286" w:lineRule="auto"/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AA7EEF" w:rsidRPr="004326A3" w:rsidRDefault="00AA7EEF" w:rsidP="004326A3">
                      <w:pPr>
                        <w:widowControl w:val="0"/>
                        <w:spacing w:after="60" w:line="286" w:lineRule="auto"/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AA7EEF" w:rsidRDefault="00AA7EEF" w:rsidP="004326A3">
                      <w:pPr>
                        <w:widowControl w:val="0"/>
                        <w:spacing w:after="60" w:line="286" w:lineRule="auto"/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AA7EEF" w:rsidRDefault="00AA7EEF" w:rsidP="004326A3">
                      <w:pPr>
                        <w:widowControl w:val="0"/>
                        <w:spacing w:after="60" w:line="286" w:lineRule="auto"/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AA7EEF" w:rsidRPr="004326A3" w:rsidRDefault="00AA7EEF" w:rsidP="004326A3">
                      <w:pPr>
                        <w:widowControl w:val="0"/>
                        <w:spacing w:after="60" w:line="286" w:lineRule="auto"/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AA7EEF" w:rsidRPr="00E356E6" w:rsidRDefault="00AA7EEF" w:rsidP="004326A3">
                      <w:pPr>
                        <w:widowControl w:val="0"/>
                        <w:spacing w:after="60" w:line="286" w:lineRule="auto"/>
                        <w:jc w:val="center"/>
                        <w:rPr>
                          <w:rFonts w:asciiTheme="minorHAnsi" w:hAnsiTheme="minorHAnsi"/>
                          <w:sz w:val="24"/>
                          <w:szCs w:val="18"/>
                        </w:rPr>
                      </w:pPr>
                      <w:r w:rsidRPr="00E356E6">
                        <w:rPr>
                          <w:rFonts w:asciiTheme="minorHAnsi" w:hAnsiTheme="minorHAnsi"/>
                          <w:sz w:val="24"/>
                          <w:szCs w:val="18"/>
                        </w:rPr>
                        <w:t>www.purdyk12.com</w:t>
                      </w:r>
                    </w:p>
                    <w:p w:rsidR="00AA7EEF" w:rsidRPr="004326A3" w:rsidRDefault="00AA7EEF" w:rsidP="00F61A03">
                      <w:pPr>
                        <w:spacing w:after="0" w:line="286" w:lineRule="auto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4326A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 </w:t>
                      </w:r>
                    </w:p>
                    <w:p w:rsidR="00AA7EEF" w:rsidRPr="004326A3" w:rsidRDefault="00AA7EEF" w:rsidP="00F61A03">
                      <w:pPr>
                        <w:spacing w:after="0" w:line="286" w:lineRule="auto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4326A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 </w:t>
                      </w:r>
                    </w:p>
                    <w:p w:rsidR="00AA7EEF" w:rsidRPr="004326A3" w:rsidRDefault="00AA7EEF" w:rsidP="00F61A03">
                      <w:pPr>
                        <w:spacing w:after="0" w:line="286" w:lineRule="auto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AA7EEF" w:rsidRPr="004326A3" w:rsidRDefault="00AA7EEF" w:rsidP="004326A3">
                      <w:pPr>
                        <w:widowControl w:val="0"/>
                        <w:spacing w:after="0" w:line="286" w:lineRule="auto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A7EEF" w:rsidRPr="004326A3" w:rsidRDefault="00AA7EEF" w:rsidP="004326A3">
                      <w:pPr>
                        <w:widowControl w:val="0"/>
                        <w:spacing w:after="0" w:line="286" w:lineRule="auto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A7EEF" w:rsidRPr="004326A3" w:rsidRDefault="00AA7EEF" w:rsidP="004326A3">
                      <w:pPr>
                        <w:widowControl w:val="0"/>
                        <w:spacing w:after="0" w:line="286" w:lineRule="auto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A7EEF" w:rsidRDefault="00AA7EEF" w:rsidP="004326A3">
                      <w:pPr>
                        <w:widowControl w:val="0"/>
                        <w:spacing w:after="0" w:line="286" w:lineRule="auto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A7EEF" w:rsidRDefault="00AA7EEF" w:rsidP="004326A3">
                      <w:pPr>
                        <w:widowControl w:val="0"/>
                        <w:spacing w:after="0" w:line="286" w:lineRule="auto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A7EEF" w:rsidRDefault="00AA7EEF" w:rsidP="004326A3">
                      <w:pPr>
                        <w:widowControl w:val="0"/>
                        <w:spacing w:after="0" w:line="286" w:lineRule="auto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A7EEF" w:rsidRPr="004326A3" w:rsidRDefault="00AA7EEF" w:rsidP="004326A3">
                      <w:pPr>
                        <w:widowControl w:val="0"/>
                        <w:spacing w:after="0" w:line="286" w:lineRule="auto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Purdy R-II Schools</w:t>
                      </w:r>
                    </w:p>
                    <w:p w:rsidR="00AA7EEF" w:rsidRPr="004326A3" w:rsidRDefault="00AA7EEF" w:rsidP="004326A3">
                      <w:pPr>
                        <w:widowControl w:val="0"/>
                        <w:spacing w:after="60" w:line="286" w:lineRule="auto"/>
                        <w:ind w:left="45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4326A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PO Box 248</w:t>
                      </w:r>
                    </w:p>
                    <w:p w:rsidR="00AA7EEF" w:rsidRPr="004326A3" w:rsidRDefault="00AA7EEF" w:rsidP="004326A3">
                      <w:pPr>
                        <w:widowControl w:val="0"/>
                        <w:spacing w:after="60" w:line="286" w:lineRule="auto"/>
                        <w:ind w:left="45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4326A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Purdy, Missouri  65734 </w:t>
                      </w:r>
                    </w:p>
                    <w:p w:rsidR="00AA7EEF" w:rsidRPr="004326A3" w:rsidRDefault="00AA7EEF" w:rsidP="004326A3">
                      <w:pPr>
                        <w:spacing w:after="0" w:line="286" w:lineRule="auto"/>
                        <w:ind w:left="45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AA7EEF" w:rsidRPr="004326A3" w:rsidRDefault="00AA7EEF" w:rsidP="004326A3">
                      <w:pPr>
                        <w:widowControl w:val="0"/>
                        <w:spacing w:after="60" w:line="286" w:lineRule="auto"/>
                        <w:ind w:left="45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4326A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(P) 417.442.3216</w:t>
                      </w:r>
                    </w:p>
                    <w:p w:rsidR="00AA7EEF" w:rsidRPr="004326A3" w:rsidRDefault="00AA7EEF" w:rsidP="004326A3">
                      <w:pPr>
                        <w:spacing w:after="0" w:line="286" w:lineRule="auto"/>
                        <w:ind w:left="45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4326A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(F) 417.442.3963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C3E3B" w:rsidRPr="009C3E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BB31C9" wp14:editId="0971CEEE">
                <wp:simplePos x="0" y="0"/>
                <wp:positionH relativeFrom="column">
                  <wp:posOffset>-243444</wp:posOffset>
                </wp:positionH>
                <wp:positionV relativeFrom="paragraph">
                  <wp:posOffset>-83869</wp:posOffset>
                </wp:positionV>
                <wp:extent cx="5272644" cy="8526483"/>
                <wp:effectExtent l="0" t="0" r="4445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2644" cy="8526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EEF" w:rsidRDefault="00AA7EEF" w:rsidP="00EF181D"/>
                          <w:p w:rsidR="00AA7EEF" w:rsidRDefault="00AA7EEF" w:rsidP="00EF181D">
                            <w:r>
                              <w:t xml:space="preserve">First Name _________________________Middle Name__________________________________ </w:t>
                            </w:r>
                          </w:p>
                          <w:p w:rsidR="00AA7EEF" w:rsidRDefault="00AA7EEF" w:rsidP="00EF181D"/>
                          <w:p w:rsidR="00AA7EEF" w:rsidRDefault="00AA7EEF" w:rsidP="00EF181D">
                            <w:r>
                              <w:t>Last Name (Maiden Name</w:t>
                            </w:r>
                            <w:proofErr w:type="gramStart"/>
                            <w:r>
                              <w:t>)_</w:t>
                            </w:r>
                            <w:proofErr w:type="gramEnd"/>
                            <w:r>
                              <w:t>_____________________________</w:t>
                            </w:r>
                          </w:p>
                          <w:p w:rsidR="00AA7EEF" w:rsidRDefault="00AA7EEF" w:rsidP="00EF181D"/>
                          <w:p w:rsidR="00AA7EEF" w:rsidRDefault="00AA7EEF" w:rsidP="00EF181D">
                            <w:r>
                              <w:t>Date of Birth____________________ Year of Graduation_____________________________</w:t>
                            </w:r>
                          </w:p>
                          <w:p w:rsidR="00453AD1" w:rsidRDefault="00453AD1" w:rsidP="00EF181D"/>
                          <w:p w:rsidR="00AA7EEF" w:rsidRDefault="00AA7EEF" w:rsidP="00EF181D">
                            <w:r>
                              <w:t>If NOT a Graduate, please list the YEAR you SHOULD have graduated ___________________</w:t>
                            </w:r>
                          </w:p>
                          <w:p w:rsidR="00453AD1" w:rsidRDefault="00453AD1" w:rsidP="00EF181D"/>
                          <w:p w:rsidR="00AA7EEF" w:rsidRDefault="00AA7EEF" w:rsidP="00EF181D">
                            <w:r>
                              <w:t>I authorize Purdy High School to release my Day School and/or Night School transcripts,</w:t>
                            </w:r>
                          </w:p>
                          <w:p w:rsidR="00AA7EEF" w:rsidRDefault="00AA7EEF" w:rsidP="00EF181D">
                            <w:r>
                              <w:t>IEP (Individual Education Plan), ACT Scores, EOC Scores, and Other _______________ to:</w:t>
                            </w:r>
                          </w:p>
                          <w:p w:rsidR="00AA7EEF" w:rsidRDefault="00AA7EEF" w:rsidP="00EF181D">
                            <w:r>
                              <w:t>Home Address (Please fill in below signature).</w:t>
                            </w:r>
                          </w:p>
                          <w:p w:rsidR="00AA7EEF" w:rsidRDefault="00AA7EEF" w:rsidP="00EF181D">
                            <w:r>
                              <w:t>Pick up at Main Office (Allow 2-3 days).</w:t>
                            </w:r>
                          </w:p>
                          <w:p w:rsidR="00AA7EEF" w:rsidRDefault="00AA7EEF" w:rsidP="00EF181D">
                            <w:r>
                              <w:t>School</w:t>
                            </w:r>
                            <w:r w:rsidR="00453AD1">
                              <w:t>/Institution/Other.</w:t>
                            </w:r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AA7EEF" w:rsidRPr="00AA7EEF" w:rsidRDefault="00AA7EEF" w:rsidP="00EF181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A7EEF">
                              <w:rPr>
                                <w:b/>
                                <w:u w:val="single"/>
                              </w:rPr>
                              <w:t>Address (City, State, Zip Code)</w:t>
                            </w:r>
                          </w:p>
                          <w:p w:rsidR="00AA7EEF" w:rsidRDefault="00AA7EEF" w:rsidP="00EF181D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A7EEF" w:rsidRDefault="00AA7EEF" w:rsidP="00EF181D">
                            <w:r>
                              <w:t>________________________________________________________________________________</w:t>
                            </w:r>
                          </w:p>
                          <w:p w:rsidR="00AA7EEF" w:rsidRDefault="00AA7EEF" w:rsidP="00EF181D"/>
                          <w:p w:rsidR="00AA7EEF" w:rsidRDefault="00AA7EEF" w:rsidP="00EF181D">
                            <w:r>
                              <w:t>Fax to:</w:t>
                            </w:r>
                          </w:p>
                          <w:p w:rsidR="00AA7EEF" w:rsidRPr="00AA7EEF" w:rsidRDefault="00AA7EEF" w:rsidP="00EF181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A7EEF">
                              <w:rPr>
                                <w:b/>
                                <w:u w:val="single"/>
                              </w:rPr>
                              <w:t>Fax number (Institution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, fax number, phone number</w:t>
                            </w:r>
                            <w:r w:rsidRPr="00AA7EEF">
                              <w:rPr>
                                <w:b/>
                                <w:u w:val="single"/>
                              </w:rPr>
                              <w:t>, attention)</w:t>
                            </w:r>
                          </w:p>
                          <w:p w:rsidR="00AA7EEF" w:rsidRDefault="00AA7EEF" w:rsidP="00EF181D">
                            <w:r>
                              <w:t>_____________________________________________________________________________</w:t>
                            </w:r>
                          </w:p>
                          <w:p w:rsidR="00AA7EEF" w:rsidRDefault="00AA7EEF" w:rsidP="00EF181D"/>
                          <w:p w:rsidR="00AA7EEF" w:rsidRDefault="00AA7EEF" w:rsidP="00EF181D">
                            <w:r>
                              <w:t>Number of transcripts requested: _____________</w:t>
                            </w:r>
                          </w:p>
                          <w:p w:rsidR="00AA7EEF" w:rsidRDefault="00AA7EEF" w:rsidP="00EF181D"/>
                          <w:p w:rsidR="00AA7EEF" w:rsidRPr="00AA7EEF" w:rsidRDefault="00AA7EEF" w:rsidP="00EF181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7EEF">
                              <w:rPr>
                                <w:b/>
                                <w:sz w:val="28"/>
                                <w:szCs w:val="28"/>
                              </w:rPr>
                              <w:t>I understand that this information will be treated as confidential.</w:t>
                            </w:r>
                          </w:p>
                          <w:p w:rsidR="00AA7EEF" w:rsidRPr="00AA7EEF" w:rsidRDefault="00AA7EEF" w:rsidP="00EF181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7E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Signed__________________________________</w:t>
                            </w:r>
                          </w:p>
                          <w:p w:rsidR="00AA7EEF" w:rsidRPr="00AA7EEF" w:rsidRDefault="00AA7EEF" w:rsidP="00EF181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7E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Student or Parent (If student is 18 or older only, student may sign)</w:t>
                            </w:r>
                          </w:p>
                          <w:p w:rsidR="00AA7EEF" w:rsidRPr="00AA7EEF" w:rsidRDefault="00AA7EEF" w:rsidP="00EF181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7EEF">
                              <w:rPr>
                                <w:b/>
                                <w:sz w:val="28"/>
                                <w:szCs w:val="28"/>
                              </w:rPr>
                              <w:t>Date</w:t>
                            </w:r>
                            <w:proofErr w:type="gramStart"/>
                            <w:r w:rsidRPr="00AA7EEF">
                              <w:rPr>
                                <w:b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AA7EEF">
                              <w:rPr>
                                <w:b/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B31C9" id="_x0000_s1027" type="#_x0000_t202" style="position:absolute;left:0;text-align:left;margin-left:-19.15pt;margin-top:-6.6pt;width:415.15pt;height:671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" stroked="f">
                <v:textbox>
                  <w:txbxContent>
                    <w:p w:rsidR="00AA7EEF" w:rsidRDefault="00AA7EEF" w:rsidP="00EF181D"/>
                    <w:p w:rsidR="00AA7EEF" w:rsidRDefault="00AA7EEF" w:rsidP="00EF181D">
                      <w:r>
                        <w:t xml:space="preserve">First Name _________________________Middle Name__________________________________ </w:t>
                      </w:r>
                    </w:p>
                    <w:p w:rsidR="00AA7EEF" w:rsidRDefault="00AA7EEF" w:rsidP="00EF181D"/>
                    <w:p w:rsidR="00AA7EEF" w:rsidRDefault="00AA7EEF" w:rsidP="00EF181D">
                      <w:r>
                        <w:t>Last Name (Maiden Name</w:t>
                      </w:r>
                      <w:proofErr w:type="gramStart"/>
                      <w:r>
                        <w:t>)_</w:t>
                      </w:r>
                      <w:proofErr w:type="gramEnd"/>
                      <w:r>
                        <w:t>_____________________________</w:t>
                      </w:r>
                    </w:p>
                    <w:p w:rsidR="00AA7EEF" w:rsidRDefault="00AA7EEF" w:rsidP="00EF181D"/>
                    <w:p w:rsidR="00AA7EEF" w:rsidRDefault="00AA7EEF" w:rsidP="00EF181D">
                      <w:r>
                        <w:t>Date of Birth____________________ Year of Graduation_____________________________</w:t>
                      </w:r>
                    </w:p>
                    <w:p w:rsidR="00453AD1" w:rsidRDefault="00453AD1" w:rsidP="00EF181D"/>
                    <w:p w:rsidR="00AA7EEF" w:rsidRDefault="00AA7EEF" w:rsidP="00EF181D">
                      <w:r>
                        <w:t>If NOT a Graduate, please list the YEAR you SHOULD have graduated ___________________</w:t>
                      </w:r>
                    </w:p>
                    <w:p w:rsidR="00453AD1" w:rsidRDefault="00453AD1" w:rsidP="00EF181D"/>
                    <w:p w:rsidR="00AA7EEF" w:rsidRDefault="00AA7EEF" w:rsidP="00EF181D">
                      <w:r>
                        <w:t>I authorize Purdy High School to release my Day School and/or Night School transcripts,</w:t>
                      </w:r>
                    </w:p>
                    <w:p w:rsidR="00AA7EEF" w:rsidRDefault="00AA7EEF" w:rsidP="00EF181D">
                      <w:r>
                        <w:t>IEP (Individual Education Plan), ACT Scores, EOC Scores, and Other _______________ to:</w:t>
                      </w:r>
                    </w:p>
                    <w:p w:rsidR="00AA7EEF" w:rsidRDefault="00AA7EEF" w:rsidP="00EF181D">
                      <w:r>
                        <w:t>Home Address (Please fill in below signature).</w:t>
                      </w:r>
                    </w:p>
                    <w:p w:rsidR="00AA7EEF" w:rsidRDefault="00AA7EEF" w:rsidP="00EF181D">
                      <w:r>
                        <w:t>Pick up at Main Office (Allow 2-3 days).</w:t>
                      </w:r>
                    </w:p>
                    <w:p w:rsidR="00AA7EEF" w:rsidRDefault="00AA7EEF" w:rsidP="00EF181D">
                      <w:r>
                        <w:t>School</w:t>
                      </w:r>
                      <w:r w:rsidR="00453AD1">
                        <w:t>/Institution/Other.</w:t>
                      </w:r>
                      <w:r>
                        <w:t xml:space="preserve"> </w:t>
                      </w:r>
                      <w:bookmarkStart w:id="1" w:name="_GoBack"/>
                      <w:bookmarkEnd w:id="1"/>
                    </w:p>
                    <w:p w:rsidR="00AA7EEF" w:rsidRPr="00AA7EEF" w:rsidRDefault="00AA7EEF" w:rsidP="00EF181D">
                      <w:pPr>
                        <w:rPr>
                          <w:b/>
                          <w:u w:val="single"/>
                        </w:rPr>
                      </w:pPr>
                      <w:r w:rsidRPr="00AA7EEF">
                        <w:rPr>
                          <w:b/>
                          <w:u w:val="single"/>
                        </w:rPr>
                        <w:t>Address (City, State, Zip Code)</w:t>
                      </w:r>
                    </w:p>
                    <w:p w:rsidR="00AA7EEF" w:rsidRDefault="00AA7EEF" w:rsidP="00EF181D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AA7EEF" w:rsidRDefault="00AA7EEF" w:rsidP="00EF181D">
                      <w:r>
                        <w:t>________________________________________________________________________________</w:t>
                      </w:r>
                    </w:p>
                    <w:p w:rsidR="00AA7EEF" w:rsidRDefault="00AA7EEF" w:rsidP="00EF181D"/>
                    <w:p w:rsidR="00AA7EEF" w:rsidRDefault="00AA7EEF" w:rsidP="00EF181D">
                      <w:r>
                        <w:t>Fax to:</w:t>
                      </w:r>
                    </w:p>
                    <w:p w:rsidR="00AA7EEF" w:rsidRPr="00AA7EEF" w:rsidRDefault="00AA7EEF" w:rsidP="00EF181D">
                      <w:pPr>
                        <w:rPr>
                          <w:b/>
                          <w:u w:val="single"/>
                        </w:rPr>
                      </w:pPr>
                      <w:r w:rsidRPr="00AA7EEF">
                        <w:rPr>
                          <w:b/>
                          <w:u w:val="single"/>
                        </w:rPr>
                        <w:t>Fax number (Institution</w:t>
                      </w:r>
                      <w:r>
                        <w:rPr>
                          <w:b/>
                          <w:u w:val="single"/>
                        </w:rPr>
                        <w:t>, fax number, phone number</w:t>
                      </w:r>
                      <w:r w:rsidRPr="00AA7EEF">
                        <w:rPr>
                          <w:b/>
                          <w:u w:val="single"/>
                        </w:rPr>
                        <w:t>, attention)</w:t>
                      </w:r>
                    </w:p>
                    <w:p w:rsidR="00AA7EEF" w:rsidRDefault="00AA7EEF" w:rsidP="00EF181D">
                      <w:r>
                        <w:t>_____________________________________________________________________________</w:t>
                      </w:r>
                    </w:p>
                    <w:p w:rsidR="00AA7EEF" w:rsidRDefault="00AA7EEF" w:rsidP="00EF181D"/>
                    <w:p w:rsidR="00AA7EEF" w:rsidRDefault="00AA7EEF" w:rsidP="00EF181D">
                      <w:r>
                        <w:t>Number of transcripts requested: _____________</w:t>
                      </w:r>
                    </w:p>
                    <w:p w:rsidR="00AA7EEF" w:rsidRDefault="00AA7EEF" w:rsidP="00EF181D"/>
                    <w:p w:rsidR="00AA7EEF" w:rsidRPr="00AA7EEF" w:rsidRDefault="00AA7EEF" w:rsidP="00EF181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A7EEF">
                        <w:rPr>
                          <w:b/>
                          <w:sz w:val="28"/>
                          <w:szCs w:val="28"/>
                        </w:rPr>
                        <w:t>I understand that this information will be treated as confidential.</w:t>
                      </w:r>
                    </w:p>
                    <w:p w:rsidR="00AA7EEF" w:rsidRPr="00AA7EEF" w:rsidRDefault="00AA7EEF" w:rsidP="00EF181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A7EEF">
                        <w:rPr>
                          <w:b/>
                          <w:sz w:val="28"/>
                          <w:szCs w:val="28"/>
                        </w:rPr>
                        <w:t xml:space="preserve"> Signed__________________________________</w:t>
                      </w:r>
                    </w:p>
                    <w:p w:rsidR="00AA7EEF" w:rsidRPr="00AA7EEF" w:rsidRDefault="00AA7EEF" w:rsidP="00EF181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A7EEF">
                        <w:rPr>
                          <w:b/>
                          <w:sz w:val="28"/>
                          <w:szCs w:val="28"/>
                        </w:rPr>
                        <w:t xml:space="preserve"> Student or Parent (If student is 18 or older only, student may sign)</w:t>
                      </w:r>
                    </w:p>
                    <w:p w:rsidR="00AA7EEF" w:rsidRPr="00AA7EEF" w:rsidRDefault="00AA7EEF" w:rsidP="00EF181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A7EEF">
                        <w:rPr>
                          <w:b/>
                          <w:sz w:val="28"/>
                          <w:szCs w:val="28"/>
                        </w:rPr>
                        <w:t>Date</w:t>
                      </w:r>
                      <w:proofErr w:type="gramStart"/>
                      <w:r w:rsidRPr="00AA7EEF">
                        <w:rPr>
                          <w:b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AA7EEF">
                        <w:rPr>
                          <w:b/>
                          <w:sz w:val="28"/>
                          <w:szCs w:val="28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D13F9" w:rsidRPr="00153410">
        <w:rPr>
          <w:rFonts w:ascii="Times New Roman" w:hAnsi="Times New Roman" w:cs="Times New Roman"/>
          <w:noProof/>
          <w:sz w:val="22"/>
          <w:szCs w:val="24"/>
        </w:rPr>
        <w:drawing>
          <wp:anchor distT="0" distB="0" distL="114300" distR="114300" simplePos="0" relativeHeight="251663872" behindDoc="1" locked="0" layoutInCell="1" allowOverlap="1" wp14:anchorId="6E1C2AF1" wp14:editId="49A85F61">
            <wp:simplePos x="0" y="0"/>
            <wp:positionH relativeFrom="column">
              <wp:posOffset>-1943100</wp:posOffset>
            </wp:positionH>
            <wp:positionV relativeFrom="paragraph">
              <wp:posOffset>-732155</wp:posOffset>
            </wp:positionV>
            <wp:extent cx="1143000" cy="1189355"/>
            <wp:effectExtent l="0" t="0" r="0" b="44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dy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C" w:rsidRPr="0015341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303FC5" wp14:editId="750B2255">
                <wp:simplePos x="0" y="0"/>
                <wp:positionH relativeFrom="column">
                  <wp:posOffset>-457200</wp:posOffset>
                </wp:positionH>
                <wp:positionV relativeFrom="paragraph">
                  <wp:posOffset>-914400</wp:posOffset>
                </wp:positionV>
                <wp:extent cx="0" cy="10172700"/>
                <wp:effectExtent l="0" t="0" r="25400" b="1270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7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B94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-36pt;margin-top:-1in;width:0;height:80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"/>
            </w:pict>
          </mc:Fallback>
        </mc:AlternateContent>
      </w:r>
      <w:r w:rsidR="00657703" w:rsidRPr="00153410">
        <w:rPr>
          <w:noProof/>
          <w:sz w:val="18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473118CE" wp14:editId="41916F7A">
                <wp:simplePos x="0" y="0"/>
                <wp:positionH relativeFrom="column">
                  <wp:posOffset>1879600</wp:posOffset>
                </wp:positionH>
                <wp:positionV relativeFrom="paragraph">
                  <wp:posOffset>9622155</wp:posOffset>
                </wp:positionV>
                <wp:extent cx="5733415" cy="270510"/>
                <wp:effectExtent l="0" t="0" r="63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34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7EEF" w:rsidRDefault="00AA7EEF" w:rsidP="00D95BEB">
                            <w:pPr>
                              <w:ind w:right="-9720"/>
                              <w:jc w:val="center"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>Accredited with Distinction by the Missouri Department of Elementary and Secondary Education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118CE" id="Text Box 7" o:spid="_x0000_s1028" type="#_x0000_t202" style="position:absolute;left:0;text-align:left;margin-left:148pt;margin-top:757.65pt;width:451.45pt;height:21.3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AA7EEF" w:rsidRDefault="00AA7EEF" w:rsidP="00D95BEB">
                      <w:pPr>
                        <w:ind w:right="-9720"/>
                        <w:jc w:val="center"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  <w:r>
                        <w:rPr>
                          <w:rFonts w:ascii="Monotype Corsiva" w:hAnsi="Monotype Corsiva"/>
                          <w:sz w:val="22"/>
                          <w:szCs w:val="22"/>
                        </w:rPr>
                        <w:t>Accredited with Distinction by the Missouri Department of Elementary and Secondary Education</w:t>
                      </w:r>
                    </w:p>
                  </w:txbxContent>
                </v:textbox>
              </v:shape>
            </w:pict>
          </mc:Fallback>
        </mc:AlternateContent>
      </w:r>
      <w:r w:rsidR="00657703" w:rsidRPr="00153410">
        <w:rPr>
          <w:rFonts w:ascii="Times New Roman" w:hAnsi="Times New Roman" w:cs="Times New Roman"/>
          <w:noProof/>
          <w:color w:val="auto"/>
          <w:kern w:val="0"/>
          <w:sz w:val="22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036E7098" wp14:editId="3EE21F75">
                <wp:simplePos x="0" y="0"/>
                <wp:positionH relativeFrom="column">
                  <wp:posOffset>1879600</wp:posOffset>
                </wp:positionH>
                <wp:positionV relativeFrom="paragraph">
                  <wp:posOffset>9622155</wp:posOffset>
                </wp:positionV>
                <wp:extent cx="5733415" cy="270510"/>
                <wp:effectExtent l="3175" t="1905" r="0" b="381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34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7EEF" w:rsidRDefault="00AA7EEF" w:rsidP="007050FF">
                            <w:pPr>
                              <w:ind w:right="-9720"/>
                              <w:jc w:val="center"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>Accredited with Distinction by the Missouri Department of Elementary and Secondary Education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E7098" id="Text Box 23" o:spid="_x0000_s1029" type="#_x0000_t202" style="position:absolute;left:0;text-align:left;margin-left:148pt;margin-top:757.65pt;width:451.45pt;height:21.3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" filled="f" stroked="f" insetpen="t">
                <v:textbox inset="2.88pt,2.88pt,2.88pt,2.88pt">
                  <w:txbxContent>
                    <w:p w:rsidR="00AA7EEF" w:rsidRDefault="00AA7EEF" w:rsidP="007050FF">
                      <w:pPr>
                        <w:ind w:right="-9720"/>
                        <w:jc w:val="center"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  <w:r>
                        <w:rPr>
                          <w:rFonts w:ascii="Monotype Corsiva" w:hAnsi="Monotype Corsiva"/>
                          <w:sz w:val="22"/>
                          <w:szCs w:val="22"/>
                        </w:rPr>
                        <w:t>Accredited with Distinction by the Missouri Department of Elementary and Secondary Education</w:t>
                      </w:r>
                    </w:p>
                  </w:txbxContent>
                </v:textbox>
              </v:shape>
            </w:pict>
          </mc:Fallback>
        </mc:AlternateContent>
      </w:r>
      <w:r w:rsidR="00657703" w:rsidRPr="00153410">
        <w:rPr>
          <w:rFonts w:ascii="Times New Roman" w:hAnsi="Times New Roman" w:cs="Times New Roman"/>
          <w:noProof/>
          <w:color w:val="auto"/>
          <w:kern w:val="0"/>
          <w:sz w:val="22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3DD93BD" wp14:editId="66797108">
                <wp:simplePos x="0" y="0"/>
                <wp:positionH relativeFrom="column">
                  <wp:posOffset>1879600</wp:posOffset>
                </wp:positionH>
                <wp:positionV relativeFrom="paragraph">
                  <wp:posOffset>9622155</wp:posOffset>
                </wp:positionV>
                <wp:extent cx="5733415" cy="270510"/>
                <wp:effectExtent l="3175" t="1905" r="0" b="381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34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7EEF" w:rsidRDefault="00AA7EEF" w:rsidP="007050FF">
                            <w:pPr>
                              <w:ind w:right="-9720"/>
                              <w:jc w:val="center"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>Accredited with Distinction by the Missouri Department of Elementary and Secondary Education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D93BD" id="Text Box 22" o:spid="_x0000_s1030" type="#_x0000_t202" style="position:absolute;left:0;text-align:left;margin-left:148pt;margin-top:757.65pt;width:451.45pt;height:21.3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" filled="f" stroked="f" insetpen="t">
                <v:textbox inset="2.88pt,2.88pt,2.88pt,2.88pt">
                  <w:txbxContent>
                    <w:p w:rsidR="00AA7EEF" w:rsidRDefault="00AA7EEF" w:rsidP="007050FF">
                      <w:pPr>
                        <w:ind w:right="-9720"/>
                        <w:jc w:val="center"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  <w:r>
                        <w:rPr>
                          <w:rFonts w:ascii="Monotype Corsiva" w:hAnsi="Monotype Corsiva"/>
                          <w:sz w:val="22"/>
                          <w:szCs w:val="22"/>
                        </w:rPr>
                        <w:t>Accredited with Distinction by the Missouri Department of Elementary and Secondary Education</w:t>
                      </w:r>
                    </w:p>
                  </w:txbxContent>
                </v:textbox>
              </v:shape>
            </w:pict>
          </mc:Fallback>
        </mc:AlternateContent>
      </w:r>
      <w:r w:rsidR="00657703" w:rsidRPr="00153410">
        <w:rPr>
          <w:rFonts w:ascii="Times New Roman" w:hAnsi="Times New Roman" w:cs="Times New Roman"/>
          <w:noProof/>
          <w:color w:val="auto"/>
          <w:kern w:val="0"/>
          <w:sz w:val="22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5BF222A9" wp14:editId="732896AA">
                <wp:simplePos x="0" y="0"/>
                <wp:positionH relativeFrom="column">
                  <wp:posOffset>1879600</wp:posOffset>
                </wp:positionH>
                <wp:positionV relativeFrom="paragraph">
                  <wp:posOffset>9622155</wp:posOffset>
                </wp:positionV>
                <wp:extent cx="5733415" cy="270510"/>
                <wp:effectExtent l="3175" t="1905" r="0" b="381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34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7EEF" w:rsidRDefault="00AA7EEF" w:rsidP="007050FF">
                            <w:pPr>
                              <w:ind w:right="-9720"/>
                              <w:jc w:val="center"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>Accredited with Distinction by the Missouri Department of Elementary and Secondary Education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222A9" id="Text Box 21" o:spid="_x0000_s1031" type="#_x0000_t202" style="position:absolute;left:0;text-align:left;margin-left:148pt;margin-top:757.65pt;width:451.45pt;height:21.3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" filled="f" stroked="f" insetpen="t">
                <v:textbox inset="2.88pt,2.88pt,2.88pt,2.88pt">
                  <w:txbxContent>
                    <w:p w:rsidR="00AA7EEF" w:rsidRDefault="00AA7EEF" w:rsidP="007050FF">
                      <w:pPr>
                        <w:ind w:right="-9720"/>
                        <w:jc w:val="center"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  <w:r>
                        <w:rPr>
                          <w:rFonts w:ascii="Monotype Corsiva" w:hAnsi="Monotype Corsiva"/>
                          <w:sz w:val="22"/>
                          <w:szCs w:val="22"/>
                        </w:rPr>
                        <w:t>Accredited with Distinction by the Missouri Department of Elementary and Secondary Education</w:t>
                      </w:r>
                    </w:p>
                  </w:txbxContent>
                </v:textbox>
              </v:shape>
            </w:pict>
          </mc:Fallback>
        </mc:AlternateContent>
      </w:r>
      <w:r w:rsidR="00657703" w:rsidRPr="00153410">
        <w:rPr>
          <w:noProof/>
          <w:sz w:val="18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7728FFD3" wp14:editId="7AEB3C75">
                <wp:simplePos x="0" y="0"/>
                <wp:positionH relativeFrom="column">
                  <wp:posOffset>31750</wp:posOffset>
                </wp:positionH>
                <wp:positionV relativeFrom="paragraph">
                  <wp:posOffset>9203055</wp:posOffset>
                </wp:positionV>
                <wp:extent cx="5733415" cy="270510"/>
                <wp:effectExtent l="0" t="0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34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7EEF" w:rsidRDefault="00AA7EEF" w:rsidP="00F61A03">
                            <w:pPr>
                              <w:ind w:right="-9720"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>Accredited with Distinction by the Missouri Department of Elementary and Secondary Education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8FFD3" id="Text Box 4" o:spid="_x0000_s1032" type="#_x0000_t202" style="position:absolute;left:0;text-align:left;margin-left:2.5pt;margin-top:724.65pt;width:451.45pt;height:21.3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AA7EEF" w:rsidRDefault="00AA7EEF" w:rsidP="00F61A03">
                      <w:pPr>
                        <w:ind w:right="-9720"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  <w:r>
                        <w:rPr>
                          <w:rFonts w:ascii="Monotype Corsiva" w:hAnsi="Monotype Corsiva"/>
                          <w:sz w:val="22"/>
                          <w:szCs w:val="22"/>
                        </w:rPr>
                        <w:t>Accredited with Distinction by the Missouri Department of Elementary and Secondary Education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36C2" w:rsidRPr="00153410" w:rsidSect="007D13F9">
      <w:headerReference w:type="default" r:id="rId8"/>
      <w:pgSz w:w="12240" w:h="15840"/>
      <w:pgMar w:top="1890" w:right="135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EEF" w:rsidRDefault="00AA7EEF" w:rsidP="004326A3">
      <w:pPr>
        <w:spacing w:after="0" w:line="240" w:lineRule="auto"/>
      </w:pPr>
      <w:r>
        <w:separator/>
      </w:r>
    </w:p>
  </w:endnote>
  <w:endnote w:type="continuationSeparator" w:id="0">
    <w:p w:rsidR="00AA7EEF" w:rsidRDefault="00AA7EEF" w:rsidP="0043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EEF" w:rsidRDefault="00AA7EEF" w:rsidP="004326A3">
      <w:pPr>
        <w:spacing w:after="0" w:line="240" w:lineRule="auto"/>
      </w:pPr>
      <w:r>
        <w:separator/>
      </w:r>
    </w:p>
  </w:footnote>
  <w:footnote w:type="continuationSeparator" w:id="0">
    <w:p w:rsidR="00AA7EEF" w:rsidRDefault="00AA7EEF" w:rsidP="0043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EF" w:rsidRPr="000C1B6C" w:rsidRDefault="00AA7EEF" w:rsidP="004326A3">
    <w:pPr>
      <w:pStyle w:val="Header"/>
      <w:jc w:val="center"/>
      <w:rPr>
        <w:b/>
        <w:sz w:val="48"/>
        <w:szCs w:val="36"/>
      </w:rPr>
    </w:pPr>
    <w:r w:rsidRPr="000C1B6C">
      <w:rPr>
        <w:b/>
        <w:sz w:val="48"/>
        <w:szCs w:val="36"/>
      </w:rPr>
      <w:t>Purdy R-II School District</w:t>
    </w:r>
  </w:p>
  <w:p w:rsidR="00AA7EEF" w:rsidRPr="000C1B6C" w:rsidRDefault="00AA7EEF" w:rsidP="004326A3">
    <w:pPr>
      <w:pStyle w:val="Header"/>
      <w:jc w:val="center"/>
      <w:rPr>
        <w:b/>
        <w:sz w:val="24"/>
      </w:rPr>
    </w:pPr>
    <w:r w:rsidRPr="000C1B6C">
      <w:rPr>
        <w:b/>
        <w:sz w:val="24"/>
      </w:rPr>
      <w:t>Home of the Eagles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Macintosh HD:Users:Steven:Dropbox:Purdy:Staff Communication:First Name.xlsx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1F"/>
    <w:rsid w:val="00004A4C"/>
    <w:rsid w:val="00053617"/>
    <w:rsid w:val="000B1AA8"/>
    <w:rsid w:val="000B416D"/>
    <w:rsid w:val="000C1B6C"/>
    <w:rsid w:val="000E6C63"/>
    <w:rsid w:val="000F0C73"/>
    <w:rsid w:val="00112857"/>
    <w:rsid w:val="00153410"/>
    <w:rsid w:val="001E1C7E"/>
    <w:rsid w:val="002126DD"/>
    <w:rsid w:val="00230E1F"/>
    <w:rsid w:val="003402B7"/>
    <w:rsid w:val="003654B3"/>
    <w:rsid w:val="0037404F"/>
    <w:rsid w:val="003A250F"/>
    <w:rsid w:val="003D7A67"/>
    <w:rsid w:val="00415605"/>
    <w:rsid w:val="004326A3"/>
    <w:rsid w:val="00453AD1"/>
    <w:rsid w:val="004B04B3"/>
    <w:rsid w:val="004D3886"/>
    <w:rsid w:val="00504D89"/>
    <w:rsid w:val="00510440"/>
    <w:rsid w:val="00542C20"/>
    <w:rsid w:val="00570577"/>
    <w:rsid w:val="0058699F"/>
    <w:rsid w:val="005970A0"/>
    <w:rsid w:val="005E3AC6"/>
    <w:rsid w:val="00657703"/>
    <w:rsid w:val="006B3E19"/>
    <w:rsid w:val="006D251F"/>
    <w:rsid w:val="006F41D9"/>
    <w:rsid w:val="007050FF"/>
    <w:rsid w:val="00773B95"/>
    <w:rsid w:val="00792FC2"/>
    <w:rsid w:val="007936C2"/>
    <w:rsid w:val="007D13F9"/>
    <w:rsid w:val="007E37B0"/>
    <w:rsid w:val="00922727"/>
    <w:rsid w:val="009C3E3B"/>
    <w:rsid w:val="00A82F79"/>
    <w:rsid w:val="00AA7EEF"/>
    <w:rsid w:val="00AC2F0D"/>
    <w:rsid w:val="00B02ED0"/>
    <w:rsid w:val="00B31D7E"/>
    <w:rsid w:val="00B55A4B"/>
    <w:rsid w:val="00B73768"/>
    <w:rsid w:val="00BA6AFA"/>
    <w:rsid w:val="00C221DF"/>
    <w:rsid w:val="00CC22D9"/>
    <w:rsid w:val="00D168A2"/>
    <w:rsid w:val="00D3486B"/>
    <w:rsid w:val="00D952A8"/>
    <w:rsid w:val="00D95BEB"/>
    <w:rsid w:val="00E236AB"/>
    <w:rsid w:val="00E356E6"/>
    <w:rsid w:val="00E52D89"/>
    <w:rsid w:val="00EE5E47"/>
    <w:rsid w:val="00EF181D"/>
    <w:rsid w:val="00F61A03"/>
    <w:rsid w:val="00F82E4D"/>
    <w:rsid w:val="00FB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6D5AFA4-D07D-42FD-B8F6-F6312CC6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A03"/>
    <w:pPr>
      <w:spacing w:after="120" w:line="285" w:lineRule="auto"/>
    </w:pPr>
    <w:rPr>
      <w:rFonts w:ascii="Calibri" w:hAnsi="Calibri"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9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5BEB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rsid w:val="004326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326A3"/>
    <w:rPr>
      <w:rFonts w:ascii="Calibri" w:hAnsi="Calibri" w:cs="Calibri"/>
      <w:color w:val="000000"/>
      <w:kern w:val="28"/>
    </w:rPr>
  </w:style>
  <w:style w:type="paragraph" w:styleId="Footer">
    <w:name w:val="footer"/>
    <w:basedOn w:val="Normal"/>
    <w:link w:val="FooterChar"/>
    <w:rsid w:val="004326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326A3"/>
    <w:rPr>
      <w:rFonts w:ascii="Calibri" w:hAnsi="Calibri" w:cs="Calibri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6FF9A-3A09-4020-8303-1A4B0E21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C0C571D</Template>
  <TotalTime>0</TotalTime>
  <Pages>1</Pages>
  <Words>0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 Propps</dc:creator>
  <cp:lastModifiedBy>Jamie Temple</cp:lastModifiedBy>
  <cp:revision>2</cp:revision>
  <cp:lastPrinted>2015-04-01T17:50:00Z</cp:lastPrinted>
  <dcterms:created xsi:type="dcterms:W3CDTF">2015-04-01T17:52:00Z</dcterms:created>
  <dcterms:modified xsi:type="dcterms:W3CDTF">2015-04-01T17:52:00Z</dcterms:modified>
</cp:coreProperties>
</file>